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4A" w:rsidRPr="00B4464A" w:rsidRDefault="00B4464A" w:rsidP="00B4464A">
      <w:pPr>
        <w:rPr>
          <w:b/>
        </w:rPr>
      </w:pPr>
      <w:r w:rsidRPr="00B4464A">
        <w:rPr>
          <w:b/>
        </w:rPr>
        <w:t xml:space="preserve">Wat is een </w:t>
      </w:r>
      <w:proofErr w:type="spellStart"/>
      <w:r w:rsidRPr="00B4464A">
        <w:rPr>
          <w:b/>
        </w:rPr>
        <w:t>Muir</w:t>
      </w:r>
      <w:proofErr w:type="spellEnd"/>
      <w:r w:rsidRPr="00B4464A">
        <w:rPr>
          <w:b/>
        </w:rPr>
        <w:t xml:space="preserve"> Trek?</w:t>
      </w:r>
    </w:p>
    <w:p w:rsidR="00B4464A" w:rsidRDefault="00B4464A" w:rsidP="00B4464A">
      <w:r>
        <w:t xml:space="preserve">Een </w:t>
      </w:r>
      <w:proofErr w:type="spellStart"/>
      <w:r>
        <w:t>Muir</w:t>
      </w:r>
      <w:proofErr w:type="spellEnd"/>
      <w:r>
        <w:t xml:space="preserve"> Trek begint vlak voor zonsopgang en eindigt na zonsondergang en is een tocht om je kennis</w:t>
      </w:r>
      <w:r>
        <w:t xml:space="preserve"> te </w:t>
      </w:r>
      <w:r>
        <w:t>laten maken met een speciale manier om de natuur te ervaren: een zwerftocht door een</w:t>
      </w:r>
      <w:r>
        <w:t xml:space="preserve"> </w:t>
      </w:r>
      <w:r>
        <w:t>natuurgebied dat niemand op deze manier kent, dit waar te nemen met je hart, en je er met</w:t>
      </w:r>
      <w:r>
        <w:t xml:space="preserve"> </w:t>
      </w:r>
      <w:r>
        <w:t xml:space="preserve">enthousiasme en overgave mee te verbinden, net zoals John </w:t>
      </w:r>
      <w:proofErr w:type="spellStart"/>
      <w:r>
        <w:t>Muir</w:t>
      </w:r>
      <w:proofErr w:type="spellEnd"/>
      <w:r>
        <w:t xml:space="preserve"> dat deed.</w:t>
      </w:r>
    </w:p>
    <w:p w:rsidR="00B4464A" w:rsidRPr="00B4464A" w:rsidRDefault="00B4464A" w:rsidP="00B4464A">
      <w:pPr>
        <w:rPr>
          <w:b/>
        </w:rPr>
      </w:pPr>
      <w:r w:rsidRPr="00B4464A">
        <w:rPr>
          <w:b/>
        </w:rPr>
        <w:t xml:space="preserve">Waar komt de naam </w:t>
      </w:r>
      <w:proofErr w:type="spellStart"/>
      <w:r w:rsidRPr="00B4464A">
        <w:rPr>
          <w:b/>
        </w:rPr>
        <w:t>Muir</w:t>
      </w:r>
      <w:proofErr w:type="spellEnd"/>
      <w:r w:rsidRPr="00B4464A">
        <w:rPr>
          <w:b/>
        </w:rPr>
        <w:t xml:space="preserve"> Trek vandaan?</w:t>
      </w:r>
    </w:p>
    <w:p w:rsidR="00B4464A" w:rsidRDefault="00B4464A" w:rsidP="00B4464A">
      <w:r>
        <w:t xml:space="preserve">De </w:t>
      </w:r>
      <w:proofErr w:type="spellStart"/>
      <w:r>
        <w:t>Muir</w:t>
      </w:r>
      <w:proofErr w:type="spellEnd"/>
      <w:r>
        <w:t xml:space="preserve"> Trek is geïnspireerd op de boeken en het leven van John </w:t>
      </w:r>
      <w:proofErr w:type="spellStart"/>
      <w:r>
        <w:t>Muir</w:t>
      </w:r>
      <w:proofErr w:type="spellEnd"/>
      <w:r>
        <w:t xml:space="preserve">. John </w:t>
      </w:r>
      <w:proofErr w:type="spellStart"/>
      <w:r>
        <w:t>Muir</w:t>
      </w:r>
      <w:proofErr w:type="spellEnd"/>
      <w:r>
        <w:t xml:space="preserve"> was een Schots-</w:t>
      </w:r>
      <w:r>
        <w:t xml:space="preserve"> </w:t>
      </w:r>
      <w:r>
        <w:t>Amerikaans natuurvorser, schrijver en natuurbeschermer. Hij was een van de eerste bepleiters van</w:t>
      </w:r>
      <w:r>
        <w:t xml:space="preserve"> </w:t>
      </w:r>
      <w:r>
        <w:t>de bescherming van natuurgebieden in de Amerikaanse wildernis, vooral in de Sierra Nevada. Zijn</w:t>
      </w:r>
      <w:r>
        <w:t xml:space="preserve"> </w:t>
      </w:r>
      <w:r>
        <w:t>brieven, boeken en essays over de natuur in deze bergen werden gelezen door een</w:t>
      </w:r>
      <w:r>
        <w:t xml:space="preserve"> </w:t>
      </w:r>
      <w:r>
        <w:t xml:space="preserve">miljoenenpubliek. De </w:t>
      </w:r>
      <w:proofErr w:type="spellStart"/>
      <w:r>
        <w:t>Muir</w:t>
      </w:r>
      <w:proofErr w:type="spellEnd"/>
      <w:r>
        <w:t xml:space="preserve"> Trek is ontwikkeld door het “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Earth </w:t>
      </w:r>
      <w:proofErr w:type="spellStart"/>
      <w:r>
        <w:t>Education</w:t>
      </w:r>
      <w:proofErr w:type="spellEnd"/>
      <w:r>
        <w:t>”. Dit is een</w:t>
      </w:r>
      <w:r>
        <w:t xml:space="preserve"> </w:t>
      </w:r>
      <w:r>
        <w:t>wereldwijde organisatie die haar educatieve programma’s gebaseerd heeft op begrip van de</w:t>
      </w:r>
      <w:r>
        <w:t xml:space="preserve"> </w:t>
      </w:r>
      <w:r>
        <w:t>fundamentele ecologische processen op aarde, ontwikkeling van een positieve houding ten opzichte</w:t>
      </w:r>
      <w:r>
        <w:t xml:space="preserve"> </w:t>
      </w:r>
      <w:r>
        <w:t>van de natuur en persoonlijk leiderschap.</w:t>
      </w:r>
    </w:p>
    <w:p w:rsidR="00B4464A" w:rsidRPr="00B4464A" w:rsidRDefault="00B4464A" w:rsidP="00B4464A">
      <w:pPr>
        <w:rPr>
          <w:b/>
        </w:rPr>
      </w:pPr>
      <w:r w:rsidRPr="00B4464A">
        <w:rPr>
          <w:b/>
        </w:rPr>
        <w:t xml:space="preserve">Voor wie is de </w:t>
      </w:r>
      <w:proofErr w:type="spellStart"/>
      <w:r w:rsidRPr="00B4464A">
        <w:rPr>
          <w:b/>
        </w:rPr>
        <w:t>Muir</w:t>
      </w:r>
      <w:proofErr w:type="spellEnd"/>
      <w:r w:rsidRPr="00B4464A">
        <w:rPr>
          <w:b/>
        </w:rPr>
        <w:t xml:space="preserve"> Trek?</w:t>
      </w:r>
    </w:p>
    <w:p w:rsidR="00B4464A" w:rsidRDefault="00B4464A" w:rsidP="00B4464A">
      <w:r>
        <w:t>Voor iedereen die nieuwsgierig is naar of zin heeft in een bijzondere dag in de natuur. Maar ook voor</w:t>
      </w:r>
      <w:r>
        <w:t xml:space="preserve"> </w:t>
      </w:r>
      <w:r>
        <w:t>mensen die het vermoeden of het verlangen hebben om bij hun persoonlijke ontwikkeling kracht te</w:t>
      </w:r>
      <w:r>
        <w:t xml:space="preserve"> </w:t>
      </w:r>
      <w:r>
        <w:t xml:space="preserve">vinden in de natuur. De </w:t>
      </w:r>
      <w:proofErr w:type="spellStart"/>
      <w:r>
        <w:t>Muir</w:t>
      </w:r>
      <w:proofErr w:type="spellEnd"/>
      <w:r>
        <w:t xml:space="preserve"> Trek wordt voor individuele deelnemers georganiseerd en is niet</w:t>
      </w:r>
      <w:r>
        <w:t xml:space="preserve"> </w:t>
      </w:r>
      <w:r>
        <w:t>bedoeld als groepsactiviteit.</w:t>
      </w:r>
    </w:p>
    <w:p w:rsidR="00B4464A" w:rsidRPr="00B4464A" w:rsidRDefault="00B4464A" w:rsidP="00B4464A">
      <w:pPr>
        <w:rPr>
          <w:b/>
        </w:rPr>
      </w:pPr>
      <w:r w:rsidRPr="00B4464A">
        <w:rPr>
          <w:b/>
        </w:rPr>
        <w:t>Praktische informatie</w:t>
      </w:r>
    </w:p>
    <w:p w:rsidR="00B4464A" w:rsidRDefault="00B4464A" w:rsidP="00B4464A">
      <w:r>
        <w:t xml:space="preserve">De deelnemers verzamelen de avond voorafgaand aan de </w:t>
      </w:r>
      <w:proofErr w:type="spellStart"/>
      <w:r>
        <w:t>Muir</w:t>
      </w:r>
      <w:proofErr w:type="spellEnd"/>
      <w:r>
        <w:t xml:space="preserve"> Trek rond 19.00 uur op een</w:t>
      </w:r>
      <w:r>
        <w:t xml:space="preserve"> </w:t>
      </w:r>
      <w:r>
        <w:t>Staatsbosbeheer-l</w:t>
      </w:r>
      <w:r>
        <w:t>ocatie in de buurt van Hoogersmilde (Drenthe)</w:t>
      </w:r>
      <w:r>
        <w:t xml:space="preserve">. Je overnacht terplekke </w:t>
      </w:r>
      <w:r>
        <w:t>in een Groepstent( Tipi),</w:t>
      </w:r>
      <w:r>
        <w:t xml:space="preserve"> de </w:t>
      </w:r>
      <w:proofErr w:type="spellStart"/>
      <w:r>
        <w:t>Muir</w:t>
      </w:r>
      <w:proofErr w:type="spellEnd"/>
      <w:r>
        <w:t xml:space="preserve"> Trek zelf start</w:t>
      </w:r>
      <w:r>
        <w:t xml:space="preserve"> </w:t>
      </w:r>
      <w:r>
        <w:t>voor zonsopgang en eindigt ver na zonsondergang. Het is dus een avond, nacht plus een hele dag tot</w:t>
      </w:r>
      <w:r>
        <w:t xml:space="preserve"> </w:t>
      </w:r>
      <w:r>
        <w:t xml:space="preserve">ca. ’s-avonds 22.00 uur. De overnachting is in een simpele accommodatie. De kosten voor de </w:t>
      </w:r>
      <w:proofErr w:type="spellStart"/>
      <w:r>
        <w:t>Muir</w:t>
      </w:r>
      <w:proofErr w:type="spellEnd"/>
      <w:r>
        <w:t xml:space="preserve"> </w:t>
      </w:r>
      <w:r>
        <w:t>Trek zijn inclusief overnachting, eten/drinken voor de hele dag, het materiaal tijdens de Trek en de</w:t>
      </w:r>
      <w:r>
        <w:t xml:space="preserve"> </w:t>
      </w:r>
      <w:r>
        <w:t>begeleiding.</w:t>
      </w:r>
    </w:p>
    <w:p w:rsidR="00B4464A" w:rsidRDefault="00B4464A" w:rsidP="00B4464A">
      <w:r>
        <w:t>De avond voor de Trek is er een korte bijeenkomst waar je Trekleider en medewandelaars ontmoet.</w:t>
      </w:r>
      <w:r>
        <w:t xml:space="preserve"> </w:t>
      </w:r>
      <w:r>
        <w:t>Ik zal dan nog wat informatie met jullie doornemen, kunnen jullie kort kennis maken met elkaar en</w:t>
      </w:r>
      <w:r>
        <w:t xml:space="preserve"> </w:t>
      </w:r>
      <w:r>
        <w:t>gaan we ook nog buiten een activiteit doen. Dat laatste om ons al vast in de sfeer voor de volgende</w:t>
      </w:r>
      <w:r>
        <w:t xml:space="preserve"> </w:t>
      </w:r>
      <w:r>
        <w:t>dag te brengen.</w:t>
      </w:r>
    </w:p>
    <w:p w:rsidR="00B4464A" w:rsidRDefault="00B4464A" w:rsidP="00B4464A">
      <w:r>
        <w:t xml:space="preserve">Voor zonsopgang word je gewekt door de begeleider, je pakt je </w:t>
      </w:r>
      <w:proofErr w:type="spellStart"/>
      <w:r>
        <w:t>da</w:t>
      </w:r>
      <w:bookmarkStart w:id="0" w:name="_GoBack"/>
      <w:bookmarkEnd w:id="0"/>
      <w:r>
        <w:t>grugzak</w:t>
      </w:r>
      <w:proofErr w:type="spellEnd"/>
      <w:r>
        <w:t xml:space="preserve"> en we gaan op pad.</w:t>
      </w:r>
      <w:r>
        <w:t xml:space="preserve"> </w:t>
      </w:r>
      <w:r>
        <w:t>Morgen en gisteren bestaan niet, je leeft in het hier en nu! De route staat niet vast, de groep bepaalt</w:t>
      </w:r>
      <w:r>
        <w:t xml:space="preserve"> </w:t>
      </w:r>
      <w:r>
        <w:t>het tempo en waar we terechtkomen. Hoeveel kilometer we afleggen is niet van belang en verschilt</w:t>
      </w:r>
      <w:r>
        <w:t xml:space="preserve"> </w:t>
      </w:r>
      <w:r>
        <w:t>van keer tot keer. Ook het weer bepaalt voor een groot deel hoe actief we zijn. We rusten in elk</w:t>
      </w:r>
      <w:r>
        <w:t xml:space="preserve"> </w:t>
      </w:r>
      <w:r>
        <w:t>geval veel tussendoor, juist om ook ‘stil te staan’ bij de omgeving. We gaan gewoon op avontuur en</w:t>
      </w:r>
      <w:r>
        <w:t xml:space="preserve"> </w:t>
      </w:r>
      <w:r>
        <w:t>na zonsondergang zijn we weer terug waar we begonnen waren. Tijdens de tocht rusten we als we</w:t>
      </w:r>
      <w:r>
        <w:t xml:space="preserve"> </w:t>
      </w:r>
      <w:r>
        <w:t>moe zijn en eten we als we honger hebben. Horloges, telefoons en andere apparatuur laten we thuis,</w:t>
      </w:r>
      <w:r>
        <w:t xml:space="preserve"> </w:t>
      </w:r>
      <w:r>
        <w:t>we leven één dag helemaal in het Hier en Nu.</w:t>
      </w:r>
    </w:p>
    <w:p w:rsidR="00B4464A" w:rsidRDefault="00B4464A" w:rsidP="00B4464A">
      <w:r>
        <w:t>Ik zal als Trekleider regelmatig de groep bij elkaar roepen voor een korte ‘overdenking of kleine</w:t>
      </w:r>
      <w:r>
        <w:t xml:space="preserve"> </w:t>
      </w:r>
      <w:r>
        <w:t xml:space="preserve">activiteit’ om juist het Hier en Nu te benadrukken. Niet zweverig, maar juist ‘down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earth</w:t>
      </w:r>
      <w:proofErr w:type="spellEnd"/>
      <w:r>
        <w:t>’.</w:t>
      </w:r>
    </w:p>
    <w:p w:rsidR="00BB2FF1" w:rsidRDefault="00B4464A" w:rsidP="00B4464A">
      <w:r>
        <w:t xml:space="preserve">Een goede basisconditie is van belang om een </w:t>
      </w:r>
      <w:proofErr w:type="spellStart"/>
      <w:r>
        <w:t>Muir</w:t>
      </w:r>
      <w:proofErr w:type="spellEnd"/>
      <w:r>
        <w:t xml:space="preserve"> Trek te kunnen meemaken. Uit voorzorg zal de</w:t>
      </w:r>
      <w:r>
        <w:t xml:space="preserve"> </w:t>
      </w:r>
      <w:proofErr w:type="spellStart"/>
      <w:r>
        <w:t>Muir</w:t>
      </w:r>
      <w:proofErr w:type="spellEnd"/>
      <w:r>
        <w:t xml:space="preserve"> Trek leider een gezondheidsverklaring vooraf vragen. Deze ontvangt u per mail (ongeveer 2</w:t>
      </w:r>
      <w:r>
        <w:t xml:space="preserve"> </w:t>
      </w:r>
      <w:r>
        <w:t xml:space="preserve">maanden voorafgaand aan de </w:t>
      </w:r>
      <w:proofErr w:type="spellStart"/>
      <w:r>
        <w:t>Muir</w:t>
      </w:r>
      <w:proofErr w:type="spellEnd"/>
      <w:r>
        <w:t xml:space="preserve"> Trek zelf) samen met meer detail-gegevens over wat je wel/niet</w:t>
      </w:r>
      <w:r>
        <w:t xml:space="preserve"> mee moet nemen</w:t>
      </w:r>
      <w:r>
        <w:t>.</w:t>
      </w:r>
    </w:p>
    <w:sectPr w:rsidR="00BB2FF1" w:rsidSect="00B4464A"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4A" w:rsidRDefault="00B4464A" w:rsidP="00B4464A">
      <w:pPr>
        <w:spacing w:after="0" w:line="240" w:lineRule="auto"/>
      </w:pPr>
      <w:r>
        <w:separator/>
      </w:r>
    </w:p>
  </w:endnote>
  <w:endnote w:type="continuationSeparator" w:id="0">
    <w:p w:rsidR="00B4464A" w:rsidRDefault="00B4464A" w:rsidP="00B4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4A" w:rsidRDefault="00B4464A" w:rsidP="00B4464A">
      <w:pPr>
        <w:spacing w:after="0" w:line="240" w:lineRule="auto"/>
      </w:pPr>
      <w:r>
        <w:separator/>
      </w:r>
    </w:p>
  </w:footnote>
  <w:footnote w:type="continuationSeparator" w:id="0">
    <w:p w:rsidR="00B4464A" w:rsidRDefault="00B4464A" w:rsidP="00B44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4A"/>
    <w:rsid w:val="00B4464A"/>
    <w:rsid w:val="00B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538BE-7D1A-4CE7-8040-7DF03B5E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64A"/>
  </w:style>
  <w:style w:type="paragraph" w:styleId="Voettekst">
    <w:name w:val="footer"/>
    <w:basedOn w:val="Standaard"/>
    <w:link w:val="VoettekstChar"/>
    <w:uiPriority w:val="99"/>
    <w:unhideWhenUsed/>
    <w:rsid w:val="00B4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397294BF.dotm</Template>
  <TotalTime>9</TotalTime>
  <Pages>1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Staatsbosbeheer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Koel, Liesbeth</dc:creator>
  <cp:keywords/>
  <dc:description/>
  <cp:lastModifiedBy>Koel, Liesbeth</cp:lastModifiedBy>
  <cp:revision>1</cp:revision>
  <dcterms:created xsi:type="dcterms:W3CDTF">2018-03-01T12:10:00Z</dcterms:created>
  <dcterms:modified xsi:type="dcterms:W3CDTF">2018-03-01T12:19:00Z</dcterms:modified>
</cp:coreProperties>
</file>